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8808" w14:textId="35B42E37" w:rsidR="00063946" w:rsidRPr="00644462" w:rsidRDefault="001D0014" w:rsidP="00063946">
      <w:pPr>
        <w:rPr>
          <w:b/>
        </w:rPr>
      </w:pPr>
      <w:r w:rsidRPr="00644462">
        <w:rPr>
          <w:b/>
        </w:rPr>
        <w:t>WH</w:t>
      </w:r>
      <w:r w:rsidR="00FA386C" w:rsidRPr="00644462">
        <w:rPr>
          <w:b/>
        </w:rPr>
        <w:t xml:space="preserve">CA31 MDSD </w:t>
      </w:r>
      <w:r w:rsidR="00C202AF">
        <w:rPr>
          <w:b/>
        </w:rPr>
        <w:t>0</w:t>
      </w:r>
      <w:r w:rsidR="003A545E">
        <w:rPr>
          <w:b/>
        </w:rPr>
        <w:t>911</w:t>
      </w:r>
      <w:r w:rsidR="00063946" w:rsidRPr="00644462">
        <w:rPr>
          <w:b/>
        </w:rPr>
        <w:t>00UTC</w:t>
      </w:r>
    </w:p>
    <w:p w14:paraId="6640F70D" w14:textId="148B7007" w:rsidR="0018164C" w:rsidRPr="00644462" w:rsidRDefault="001D0014" w:rsidP="00063946">
      <w:pPr>
        <w:rPr>
          <w:b/>
        </w:rPr>
      </w:pPr>
      <w:r w:rsidRPr="00644462">
        <w:rPr>
          <w:b/>
        </w:rPr>
        <w:t>BOLETÍN</w:t>
      </w:r>
      <w:r w:rsidR="00476C38">
        <w:rPr>
          <w:b/>
        </w:rPr>
        <w:t xml:space="preserve"> NO.</w:t>
      </w:r>
      <w:r w:rsidR="003A545E">
        <w:rPr>
          <w:b/>
        </w:rPr>
        <w:t>7</w:t>
      </w:r>
    </w:p>
    <w:p w14:paraId="23D45C2C" w14:textId="2A9C2DB0" w:rsidR="00063946" w:rsidRDefault="00413C20" w:rsidP="00063946">
      <w:pPr>
        <w:rPr>
          <w:b/>
        </w:rPr>
      </w:pPr>
      <w:r>
        <w:rPr>
          <w:b/>
        </w:rPr>
        <w:t>ADVERTENCIA</w:t>
      </w:r>
      <w:r w:rsidR="009B3D12">
        <w:rPr>
          <w:b/>
        </w:rPr>
        <w:t xml:space="preserve"> TORMENTA TROPICAL MARGOT</w:t>
      </w:r>
      <w:r>
        <w:rPr>
          <w:b/>
        </w:rPr>
        <w:t>.</w:t>
      </w:r>
    </w:p>
    <w:p w14:paraId="4B32A282" w14:textId="77777777" w:rsidR="00413C20" w:rsidRPr="00644462" w:rsidRDefault="00413C20" w:rsidP="00063946">
      <w:pPr>
        <w:rPr>
          <w:b/>
        </w:rPr>
      </w:pPr>
    </w:p>
    <w:p w14:paraId="24E0CAFB" w14:textId="1754DFB6" w:rsidR="00063946" w:rsidRDefault="00063946" w:rsidP="00063946">
      <w:pPr>
        <w:rPr>
          <w:b/>
          <w:bCs/>
          <w:sz w:val="22"/>
        </w:rPr>
      </w:pPr>
    </w:p>
    <w:p w14:paraId="5ED7C9D9" w14:textId="7B52A2F1" w:rsidR="00063946" w:rsidRPr="007A3A8C" w:rsidRDefault="00EA23A1" w:rsidP="00EA23A1">
      <w:pPr>
        <w:jc w:val="right"/>
        <w:rPr>
          <w:b/>
          <w:bCs/>
        </w:rPr>
      </w:pPr>
      <w:r w:rsidRPr="007A3A8C">
        <w:rPr>
          <w:b/>
          <w:bCs/>
        </w:rPr>
        <w:t>Santo Domingo Este, R.D.</w:t>
      </w:r>
    </w:p>
    <w:p w14:paraId="1767770B" w14:textId="7A5C78D8" w:rsidR="00063946" w:rsidRPr="007A3A8C" w:rsidRDefault="00C91D42" w:rsidP="00EA23A1">
      <w:pPr>
        <w:jc w:val="right"/>
        <w:rPr>
          <w:b/>
          <w:lang w:val="pt-BR"/>
        </w:rPr>
      </w:pPr>
      <w:r>
        <w:rPr>
          <w:b/>
          <w:bCs/>
        </w:rPr>
        <w:t>Sábado 9</w:t>
      </w:r>
      <w:r w:rsidR="003E7FF7" w:rsidRPr="007A3A8C">
        <w:rPr>
          <w:b/>
          <w:bCs/>
        </w:rPr>
        <w:t xml:space="preserve"> de septiembre</w:t>
      </w:r>
      <w:r w:rsidR="00063946" w:rsidRPr="007A3A8C">
        <w:rPr>
          <w:b/>
        </w:rPr>
        <w:t xml:space="preserve"> de</w:t>
      </w:r>
      <w:r w:rsidR="003E7FF7" w:rsidRPr="007A3A8C">
        <w:rPr>
          <w:b/>
        </w:rPr>
        <w:t>l</w:t>
      </w:r>
      <w:r w:rsidR="00063946" w:rsidRPr="007A3A8C">
        <w:rPr>
          <w:b/>
        </w:rPr>
        <w:t xml:space="preserve"> </w:t>
      </w:r>
      <w:r w:rsidR="00063946" w:rsidRPr="007A3A8C">
        <w:rPr>
          <w:b/>
          <w:lang w:val="pt-BR"/>
        </w:rPr>
        <w:t>2023</w:t>
      </w:r>
      <w:r w:rsidR="00703F83" w:rsidRPr="007A3A8C">
        <w:rPr>
          <w:b/>
          <w:lang w:val="pt-BR"/>
        </w:rPr>
        <w:t xml:space="preserve"> a </w:t>
      </w:r>
      <w:proofErr w:type="spellStart"/>
      <w:r w:rsidR="00703F83" w:rsidRPr="007A3A8C">
        <w:rPr>
          <w:b/>
          <w:lang w:val="pt-BR"/>
        </w:rPr>
        <w:t>la</w:t>
      </w:r>
      <w:r w:rsidR="0070397F" w:rsidRPr="007A3A8C">
        <w:rPr>
          <w:b/>
          <w:lang w:val="pt-BR"/>
        </w:rPr>
        <w:t>s</w:t>
      </w:r>
      <w:proofErr w:type="spellEnd"/>
      <w:r w:rsidR="00EA23A1" w:rsidRPr="007A3A8C">
        <w:rPr>
          <w:b/>
          <w:lang w:val="pt-BR"/>
        </w:rPr>
        <w:t xml:space="preserve"> </w:t>
      </w:r>
      <w:r w:rsidR="0070397F" w:rsidRPr="007A3A8C">
        <w:rPr>
          <w:b/>
          <w:lang w:val="pt-BR"/>
        </w:rPr>
        <w:t>7</w:t>
      </w:r>
      <w:r w:rsidR="00063946" w:rsidRPr="007A3A8C">
        <w:rPr>
          <w:b/>
          <w:lang w:val="pt-BR"/>
        </w:rPr>
        <w:t xml:space="preserve">:00 </w:t>
      </w:r>
      <w:r>
        <w:rPr>
          <w:b/>
          <w:lang w:val="pt-BR"/>
        </w:rPr>
        <w:t>a</w:t>
      </w:r>
      <w:r w:rsidR="00063946" w:rsidRPr="007A3A8C">
        <w:rPr>
          <w:b/>
          <w:lang w:val="pt-BR"/>
        </w:rPr>
        <w:t>.m.</w:t>
      </w:r>
    </w:p>
    <w:p w14:paraId="72A47F4F" w14:textId="77777777" w:rsidR="00C202AF" w:rsidRPr="003045FB" w:rsidRDefault="00C202AF" w:rsidP="00EA23A1">
      <w:pPr>
        <w:jc w:val="right"/>
        <w:rPr>
          <w:b/>
          <w:bCs/>
          <w:sz w:val="22"/>
        </w:rPr>
      </w:pPr>
    </w:p>
    <w:p w14:paraId="18553208" w14:textId="77777777" w:rsidR="00DD167D" w:rsidRDefault="00DD167D" w:rsidP="00063946">
      <w:pPr>
        <w:rPr>
          <w:sz w:val="22"/>
        </w:rPr>
      </w:pPr>
    </w:p>
    <w:p w14:paraId="6A445F2B" w14:textId="387FB1A6" w:rsidR="00C202AF" w:rsidRPr="00C202AF" w:rsidRDefault="00BF65A4" w:rsidP="00C20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 MARGOT SE </w:t>
      </w:r>
      <w:r w:rsidR="003A545E">
        <w:rPr>
          <w:b/>
          <w:i w:val="0"/>
          <w:color w:val="000000"/>
        </w:rPr>
        <w:t>INTENSIFICA</w:t>
      </w:r>
      <w:r w:rsidR="00CE23D2">
        <w:rPr>
          <w:b/>
          <w:i w:val="0"/>
          <w:color w:val="000000"/>
        </w:rPr>
        <w:t xml:space="preserve"> GRADUALMENTE</w:t>
      </w:r>
      <w:r w:rsidR="003A545E">
        <w:rPr>
          <w:b/>
          <w:i w:val="0"/>
          <w:color w:val="000000"/>
        </w:rPr>
        <w:t xml:space="preserve"> SOBRE EL ATLANTICO</w:t>
      </w:r>
      <w:r w:rsidR="00CE23D2">
        <w:rPr>
          <w:b/>
          <w:i w:val="0"/>
          <w:color w:val="000000"/>
        </w:rPr>
        <w:t>…</w:t>
      </w:r>
    </w:p>
    <w:p w14:paraId="666618C2" w14:textId="77777777" w:rsidR="00063946" w:rsidRPr="00C202AF" w:rsidRDefault="00063946" w:rsidP="00063946">
      <w:pPr>
        <w:pStyle w:val="HTMLconformatoprevi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1785C" w14:textId="19ED4ECA" w:rsidR="008D7BA8" w:rsidRPr="007A3A8C" w:rsidRDefault="008D7BA8" w:rsidP="005A4471">
      <w:pPr>
        <w:jc w:val="both"/>
        <w:rPr>
          <w:b/>
          <w:i w:val="0"/>
          <w:sz w:val="28"/>
          <w:szCs w:val="28"/>
          <w:lang w:val="es-DO"/>
        </w:rPr>
      </w:pPr>
      <w:r w:rsidRPr="007A3A8C">
        <w:rPr>
          <w:b/>
          <w:i w:val="0"/>
          <w:sz w:val="28"/>
          <w:szCs w:val="28"/>
          <w:lang w:val="es-DO"/>
        </w:rPr>
        <w:t>ADVERTENCIA: una advertencia significa: La existencia de un ciclón</w:t>
      </w:r>
      <w:r w:rsidR="00343C17" w:rsidRPr="007A3A8C">
        <w:rPr>
          <w:b/>
          <w:i w:val="0"/>
          <w:sz w:val="28"/>
          <w:szCs w:val="28"/>
          <w:lang w:val="es-DO"/>
        </w:rPr>
        <w:t xml:space="preserve"> </w:t>
      </w:r>
      <w:r w:rsidR="00A31E10" w:rsidRPr="007A3A8C">
        <w:rPr>
          <w:b/>
          <w:i w:val="0"/>
          <w:sz w:val="28"/>
          <w:szCs w:val="28"/>
          <w:lang w:val="es-DO"/>
        </w:rPr>
        <w:t>tropical</w:t>
      </w:r>
      <w:r w:rsidRPr="007A3A8C">
        <w:rPr>
          <w:b/>
          <w:i w:val="0"/>
          <w:sz w:val="28"/>
          <w:szCs w:val="28"/>
          <w:lang w:val="es-DO"/>
        </w:rPr>
        <w:t xml:space="preserve"> que por su posición y </w:t>
      </w:r>
      <w:r w:rsidR="00285F13" w:rsidRPr="007A3A8C">
        <w:rPr>
          <w:b/>
          <w:i w:val="0"/>
          <w:sz w:val="28"/>
          <w:szCs w:val="28"/>
          <w:lang w:val="es-DO"/>
        </w:rPr>
        <w:t>movimiento,</w:t>
      </w:r>
      <w:r w:rsidRPr="007A3A8C">
        <w:rPr>
          <w:b/>
          <w:i w:val="0"/>
          <w:sz w:val="28"/>
          <w:szCs w:val="28"/>
          <w:lang w:val="es-DO"/>
        </w:rPr>
        <w:t xml:space="preserve"> por el momento</w:t>
      </w:r>
      <w:r w:rsidR="00285F13" w:rsidRPr="007A3A8C">
        <w:rPr>
          <w:b/>
          <w:i w:val="0"/>
          <w:sz w:val="28"/>
          <w:szCs w:val="28"/>
          <w:lang w:val="es-DO"/>
        </w:rPr>
        <w:t>,</w:t>
      </w:r>
      <w:r w:rsidRPr="007A3A8C">
        <w:rPr>
          <w:b/>
          <w:i w:val="0"/>
          <w:sz w:val="28"/>
          <w:szCs w:val="28"/>
          <w:lang w:val="es-DO"/>
        </w:rPr>
        <w:t xml:space="preserve"> no representa peligro para el país.</w:t>
      </w:r>
    </w:p>
    <w:p w14:paraId="26218A76" w14:textId="77777777" w:rsidR="00063946" w:rsidRPr="00C202AF" w:rsidRDefault="00063946" w:rsidP="005A4471">
      <w:pPr>
        <w:jc w:val="both"/>
        <w:rPr>
          <w:sz w:val="28"/>
          <w:szCs w:val="28"/>
        </w:rPr>
      </w:pPr>
    </w:p>
    <w:p w14:paraId="3417EFCE" w14:textId="1190A439" w:rsidR="007C008F" w:rsidRDefault="00644462" w:rsidP="005A4471">
      <w:pPr>
        <w:spacing w:after="100" w:afterAutospacing="1"/>
        <w:jc w:val="both"/>
        <w:rPr>
          <w:i w:val="0"/>
          <w:color w:val="212529"/>
          <w:sz w:val="10"/>
          <w:szCs w:val="10"/>
        </w:rPr>
      </w:pPr>
      <w:r w:rsidRPr="00C202AF">
        <w:rPr>
          <w:i w:val="0"/>
          <w:color w:val="212529"/>
          <w:sz w:val="28"/>
          <w:szCs w:val="28"/>
        </w:rPr>
        <w:t>A la</w:t>
      </w:r>
      <w:r w:rsidR="0070397F">
        <w:rPr>
          <w:i w:val="0"/>
          <w:color w:val="212529"/>
          <w:sz w:val="28"/>
          <w:szCs w:val="28"/>
        </w:rPr>
        <w:t>s</w:t>
      </w:r>
      <w:r w:rsidRPr="00C202AF">
        <w:rPr>
          <w:i w:val="0"/>
          <w:color w:val="212529"/>
          <w:sz w:val="28"/>
          <w:szCs w:val="28"/>
        </w:rPr>
        <w:t xml:space="preserve"> </w:t>
      </w:r>
      <w:r w:rsidR="0070397F">
        <w:rPr>
          <w:i w:val="0"/>
          <w:color w:val="212529"/>
          <w:sz w:val="28"/>
          <w:szCs w:val="28"/>
        </w:rPr>
        <w:t>7</w:t>
      </w:r>
      <w:r w:rsidR="00C202AF" w:rsidRPr="00C202AF">
        <w:rPr>
          <w:i w:val="0"/>
          <w:color w:val="212529"/>
          <w:sz w:val="28"/>
          <w:szCs w:val="28"/>
        </w:rPr>
        <w:t xml:space="preserve">:00 </w:t>
      </w:r>
      <w:r w:rsidR="002C23C3">
        <w:rPr>
          <w:i w:val="0"/>
          <w:color w:val="212529"/>
          <w:sz w:val="28"/>
          <w:szCs w:val="28"/>
        </w:rPr>
        <w:t>a</w:t>
      </w:r>
      <w:r w:rsidR="00F92479">
        <w:rPr>
          <w:i w:val="0"/>
          <w:color w:val="212529"/>
          <w:sz w:val="28"/>
          <w:szCs w:val="28"/>
        </w:rPr>
        <w:t>.m. L</w:t>
      </w:r>
      <w:r w:rsidR="00C202AF" w:rsidRPr="00C202AF">
        <w:rPr>
          <w:i w:val="0"/>
          <w:color w:val="212529"/>
          <w:sz w:val="28"/>
          <w:szCs w:val="28"/>
        </w:rPr>
        <w:t>a tormenta tropical M</w:t>
      </w:r>
      <w:r w:rsidR="00F92479">
        <w:rPr>
          <w:i w:val="0"/>
          <w:color w:val="212529"/>
          <w:sz w:val="28"/>
          <w:szCs w:val="28"/>
        </w:rPr>
        <w:t>ARGOT</w:t>
      </w:r>
      <w:r w:rsidR="00C202AF" w:rsidRPr="00C202AF">
        <w:rPr>
          <w:i w:val="0"/>
          <w:color w:val="212529"/>
          <w:sz w:val="28"/>
          <w:szCs w:val="28"/>
        </w:rPr>
        <w:t>, fue</w:t>
      </w:r>
      <w:r w:rsidRPr="00C202AF">
        <w:rPr>
          <w:i w:val="0"/>
          <w:color w:val="212529"/>
          <w:sz w:val="28"/>
          <w:szCs w:val="28"/>
        </w:rPr>
        <w:t xml:space="preserve"> localiza</w:t>
      </w:r>
      <w:r w:rsidR="00C202AF" w:rsidRPr="00C202AF">
        <w:rPr>
          <w:i w:val="0"/>
          <w:color w:val="212529"/>
          <w:sz w:val="28"/>
          <w:szCs w:val="28"/>
        </w:rPr>
        <w:t>da</w:t>
      </w:r>
      <w:r w:rsidR="009B3D12" w:rsidRPr="00C202AF">
        <w:rPr>
          <w:i w:val="0"/>
          <w:color w:val="212529"/>
          <w:sz w:val="28"/>
          <w:szCs w:val="28"/>
        </w:rPr>
        <w:t xml:space="preserve"> cerca de la latitud 1</w:t>
      </w:r>
      <w:r w:rsidR="002C23C3">
        <w:rPr>
          <w:i w:val="0"/>
          <w:color w:val="212529"/>
          <w:sz w:val="28"/>
          <w:szCs w:val="28"/>
        </w:rPr>
        <w:t>9</w:t>
      </w:r>
      <w:r w:rsidRPr="00C202AF">
        <w:rPr>
          <w:i w:val="0"/>
          <w:color w:val="212529"/>
          <w:sz w:val="28"/>
          <w:szCs w:val="28"/>
        </w:rPr>
        <w:t>.</w:t>
      </w:r>
      <w:r w:rsidR="002C23C3">
        <w:rPr>
          <w:i w:val="0"/>
          <w:color w:val="212529"/>
          <w:sz w:val="28"/>
          <w:szCs w:val="28"/>
        </w:rPr>
        <w:t>9</w:t>
      </w:r>
      <w:r w:rsidRPr="00C202AF">
        <w:rPr>
          <w:i w:val="0"/>
          <w:color w:val="212529"/>
          <w:sz w:val="28"/>
          <w:szCs w:val="28"/>
        </w:rPr>
        <w:t xml:space="preserve"> norte y long</w:t>
      </w:r>
      <w:r w:rsidR="009B3D12" w:rsidRPr="00C202AF">
        <w:rPr>
          <w:i w:val="0"/>
          <w:color w:val="212529"/>
          <w:sz w:val="28"/>
          <w:szCs w:val="28"/>
        </w:rPr>
        <w:t xml:space="preserve">itud </w:t>
      </w:r>
      <w:r w:rsidR="00F92479">
        <w:rPr>
          <w:i w:val="0"/>
          <w:color w:val="212529"/>
          <w:sz w:val="28"/>
          <w:szCs w:val="28"/>
        </w:rPr>
        <w:t>3</w:t>
      </w:r>
      <w:r w:rsidR="002C23C3">
        <w:rPr>
          <w:i w:val="0"/>
          <w:color w:val="212529"/>
          <w:sz w:val="28"/>
          <w:szCs w:val="28"/>
        </w:rPr>
        <w:t>6</w:t>
      </w:r>
      <w:r w:rsidR="00413C20" w:rsidRPr="00C202AF">
        <w:rPr>
          <w:i w:val="0"/>
          <w:color w:val="212529"/>
          <w:sz w:val="28"/>
          <w:szCs w:val="28"/>
        </w:rPr>
        <w:t>.</w:t>
      </w:r>
      <w:r w:rsidR="002C23C3">
        <w:rPr>
          <w:i w:val="0"/>
          <w:color w:val="212529"/>
          <w:sz w:val="28"/>
          <w:szCs w:val="28"/>
        </w:rPr>
        <w:t>9</w:t>
      </w:r>
      <w:r w:rsidR="005A4471" w:rsidRPr="00C202AF">
        <w:rPr>
          <w:i w:val="0"/>
          <w:color w:val="212529"/>
          <w:sz w:val="28"/>
          <w:szCs w:val="28"/>
        </w:rPr>
        <w:t xml:space="preserve"> </w:t>
      </w:r>
      <w:r w:rsidR="00C202AF" w:rsidRPr="00C202AF">
        <w:rPr>
          <w:i w:val="0"/>
          <w:color w:val="212529"/>
          <w:sz w:val="28"/>
          <w:szCs w:val="28"/>
        </w:rPr>
        <w:t xml:space="preserve">oeste, a unos </w:t>
      </w:r>
      <w:r w:rsidR="0070397F">
        <w:rPr>
          <w:i w:val="0"/>
          <w:color w:val="212529"/>
          <w:sz w:val="28"/>
          <w:szCs w:val="28"/>
        </w:rPr>
        <w:t>1</w:t>
      </w:r>
      <w:r w:rsidR="002C23C3">
        <w:rPr>
          <w:i w:val="0"/>
          <w:color w:val="212529"/>
          <w:sz w:val="28"/>
          <w:szCs w:val="28"/>
        </w:rPr>
        <w:t>420</w:t>
      </w:r>
      <w:r w:rsidR="00413C20" w:rsidRPr="00C202AF">
        <w:rPr>
          <w:i w:val="0"/>
          <w:color w:val="212529"/>
          <w:sz w:val="28"/>
          <w:szCs w:val="28"/>
        </w:rPr>
        <w:t xml:space="preserve"> km al oeste</w:t>
      </w:r>
      <w:r w:rsidR="009B3D12" w:rsidRPr="00C202AF">
        <w:rPr>
          <w:i w:val="0"/>
          <w:color w:val="212529"/>
          <w:sz w:val="28"/>
          <w:szCs w:val="28"/>
        </w:rPr>
        <w:t>/noroeste</w:t>
      </w:r>
      <w:r w:rsidRPr="00C202AF">
        <w:rPr>
          <w:i w:val="0"/>
          <w:color w:val="212529"/>
          <w:sz w:val="28"/>
          <w:szCs w:val="28"/>
        </w:rPr>
        <w:t xml:space="preserve"> de las Isla</w:t>
      </w:r>
      <w:r w:rsidR="00413C20" w:rsidRPr="00C202AF">
        <w:rPr>
          <w:i w:val="0"/>
          <w:color w:val="212529"/>
          <w:sz w:val="28"/>
          <w:szCs w:val="28"/>
        </w:rPr>
        <w:t>s de Cabo Verde.</w:t>
      </w:r>
      <w:r w:rsidR="007C008F">
        <w:rPr>
          <w:i w:val="0"/>
          <w:color w:val="212529"/>
          <w:sz w:val="28"/>
          <w:szCs w:val="28"/>
        </w:rPr>
        <w:t> </w:t>
      </w:r>
    </w:p>
    <w:p w14:paraId="4F67391B" w14:textId="599E4CA3" w:rsidR="00C94C08" w:rsidRPr="007C008F" w:rsidRDefault="00F92479" w:rsidP="005A4471">
      <w:pPr>
        <w:spacing w:after="100" w:afterAutospacing="1"/>
        <w:jc w:val="both"/>
        <w:rPr>
          <w:i w:val="0"/>
          <w:color w:val="212529"/>
          <w:sz w:val="10"/>
          <w:szCs w:val="10"/>
        </w:rPr>
      </w:pPr>
      <w:r>
        <w:rPr>
          <w:i w:val="0"/>
          <w:color w:val="212529"/>
          <w:sz w:val="28"/>
          <w:szCs w:val="28"/>
        </w:rPr>
        <w:t xml:space="preserve">La tormenta tropical MARGOT, </w:t>
      </w:r>
      <w:r w:rsidR="00644462" w:rsidRPr="00C202AF">
        <w:rPr>
          <w:i w:val="0"/>
          <w:color w:val="212529"/>
          <w:sz w:val="28"/>
          <w:szCs w:val="28"/>
        </w:rPr>
        <w:t>se desplaza h</w:t>
      </w:r>
      <w:r w:rsidR="00C202AF" w:rsidRPr="00C202AF">
        <w:rPr>
          <w:i w:val="0"/>
          <w:color w:val="212529"/>
          <w:sz w:val="28"/>
          <w:szCs w:val="28"/>
        </w:rPr>
        <w:t>acia el oeste/noroeste a unos 2</w:t>
      </w:r>
      <w:r w:rsidR="002C23C3">
        <w:rPr>
          <w:i w:val="0"/>
          <w:color w:val="212529"/>
          <w:sz w:val="28"/>
          <w:szCs w:val="28"/>
        </w:rPr>
        <w:t>0</w:t>
      </w:r>
      <w:r w:rsidR="00C202AF" w:rsidRPr="00C202AF">
        <w:rPr>
          <w:i w:val="0"/>
          <w:color w:val="212529"/>
          <w:sz w:val="28"/>
          <w:szCs w:val="28"/>
        </w:rPr>
        <w:t xml:space="preserve"> kph</w:t>
      </w:r>
      <w:r w:rsidR="002C40F8">
        <w:rPr>
          <w:i w:val="0"/>
          <w:color w:val="212529"/>
          <w:sz w:val="28"/>
          <w:szCs w:val="28"/>
        </w:rPr>
        <w:t xml:space="preserve">. Se espera que continúe con este desplazamiento en </w:t>
      </w:r>
      <w:r w:rsidR="00C94C08">
        <w:rPr>
          <w:i w:val="0"/>
          <w:color w:val="212529"/>
          <w:sz w:val="28"/>
          <w:szCs w:val="28"/>
        </w:rPr>
        <w:t>los</w:t>
      </w:r>
      <w:r w:rsidR="002C40F8">
        <w:rPr>
          <w:i w:val="0"/>
          <w:color w:val="212529"/>
          <w:sz w:val="28"/>
          <w:szCs w:val="28"/>
        </w:rPr>
        <w:t xml:space="preserve"> próximos días. </w:t>
      </w:r>
    </w:p>
    <w:p w14:paraId="32052CD4" w14:textId="088D27C9" w:rsidR="00413C20" w:rsidRDefault="00F43AA1" w:rsidP="005A4471">
      <w:pPr>
        <w:spacing w:after="100" w:afterAutospacing="1"/>
        <w:jc w:val="both"/>
        <w:rPr>
          <w:i w:val="0"/>
          <w:color w:val="212529"/>
          <w:sz w:val="28"/>
          <w:szCs w:val="28"/>
        </w:rPr>
      </w:pPr>
      <w:r>
        <w:rPr>
          <w:i w:val="0"/>
          <w:color w:val="212529"/>
          <w:sz w:val="28"/>
          <w:szCs w:val="28"/>
        </w:rPr>
        <w:t xml:space="preserve">Los vientos </w:t>
      </w:r>
      <w:r w:rsidR="00644462" w:rsidRPr="00C202AF">
        <w:rPr>
          <w:i w:val="0"/>
          <w:color w:val="212529"/>
          <w:sz w:val="28"/>
          <w:szCs w:val="28"/>
        </w:rPr>
        <w:t>máximos soste</w:t>
      </w:r>
      <w:r w:rsidR="005A4471" w:rsidRPr="00C202AF">
        <w:rPr>
          <w:i w:val="0"/>
          <w:color w:val="212529"/>
          <w:sz w:val="28"/>
          <w:szCs w:val="28"/>
        </w:rPr>
        <w:t>n</w:t>
      </w:r>
      <w:r w:rsidR="00C202AF" w:rsidRPr="00C202AF">
        <w:rPr>
          <w:i w:val="0"/>
          <w:color w:val="212529"/>
          <w:sz w:val="28"/>
          <w:szCs w:val="28"/>
        </w:rPr>
        <w:t xml:space="preserve">idos </w:t>
      </w:r>
      <w:r>
        <w:rPr>
          <w:i w:val="0"/>
          <w:color w:val="212529"/>
          <w:sz w:val="28"/>
          <w:szCs w:val="28"/>
        </w:rPr>
        <w:t>están en u</w:t>
      </w:r>
      <w:r w:rsidR="009B3D12" w:rsidRPr="00C202AF">
        <w:rPr>
          <w:i w:val="0"/>
          <w:color w:val="212529"/>
          <w:sz w:val="28"/>
          <w:szCs w:val="28"/>
        </w:rPr>
        <w:t xml:space="preserve">nos </w:t>
      </w:r>
      <w:r w:rsidR="002C23C3">
        <w:rPr>
          <w:i w:val="0"/>
          <w:color w:val="212529"/>
          <w:sz w:val="28"/>
          <w:szCs w:val="28"/>
        </w:rPr>
        <w:t>7</w:t>
      </w:r>
      <w:r w:rsidR="009B3D12" w:rsidRPr="00C202AF">
        <w:rPr>
          <w:i w:val="0"/>
          <w:color w:val="212529"/>
          <w:sz w:val="28"/>
          <w:szCs w:val="28"/>
        </w:rPr>
        <w:t>5</w:t>
      </w:r>
      <w:r w:rsidR="00C202AF" w:rsidRPr="00C202AF">
        <w:rPr>
          <w:i w:val="0"/>
          <w:color w:val="212529"/>
          <w:sz w:val="28"/>
          <w:szCs w:val="28"/>
        </w:rPr>
        <w:t xml:space="preserve"> kp</w:t>
      </w:r>
      <w:r>
        <w:rPr>
          <w:i w:val="0"/>
          <w:color w:val="212529"/>
          <w:sz w:val="28"/>
          <w:szCs w:val="28"/>
        </w:rPr>
        <w:t xml:space="preserve">h, con </w:t>
      </w:r>
      <w:r w:rsidR="00644462" w:rsidRPr="00C202AF">
        <w:rPr>
          <w:i w:val="0"/>
          <w:color w:val="212529"/>
          <w:sz w:val="28"/>
          <w:szCs w:val="28"/>
        </w:rPr>
        <w:t>ráfagas superiores.</w:t>
      </w:r>
      <w:r>
        <w:rPr>
          <w:i w:val="0"/>
          <w:color w:val="212529"/>
          <w:sz w:val="28"/>
          <w:szCs w:val="28"/>
        </w:rPr>
        <w:t xml:space="preserve"> Se pronostica un </w:t>
      </w:r>
      <w:r w:rsidR="007A613C">
        <w:rPr>
          <w:i w:val="0"/>
          <w:color w:val="212529"/>
          <w:sz w:val="28"/>
          <w:szCs w:val="28"/>
        </w:rPr>
        <w:t xml:space="preserve">gradual </w:t>
      </w:r>
      <w:r>
        <w:rPr>
          <w:i w:val="0"/>
          <w:color w:val="212529"/>
          <w:sz w:val="28"/>
          <w:szCs w:val="28"/>
        </w:rPr>
        <w:t>fortalecimiento durante los siguientes días.</w:t>
      </w:r>
      <w:r w:rsidR="00644462" w:rsidRPr="00C202AF">
        <w:rPr>
          <w:i w:val="0"/>
          <w:color w:val="212529"/>
          <w:sz w:val="28"/>
          <w:szCs w:val="28"/>
        </w:rPr>
        <w:t xml:space="preserve"> </w:t>
      </w:r>
      <w:r w:rsidR="00EE46B6">
        <w:rPr>
          <w:i w:val="0"/>
          <w:color w:val="212529"/>
          <w:sz w:val="28"/>
          <w:szCs w:val="28"/>
        </w:rPr>
        <w:t>Esperándose</w:t>
      </w:r>
      <w:r w:rsidR="006E4F14">
        <w:rPr>
          <w:i w:val="0"/>
          <w:color w:val="212529"/>
          <w:sz w:val="28"/>
          <w:szCs w:val="28"/>
        </w:rPr>
        <w:t xml:space="preserve"> que se convierta en un huracán a finales del fin de semana.</w:t>
      </w:r>
    </w:p>
    <w:p w14:paraId="768072EE" w14:textId="706997AB" w:rsidR="00DE142B" w:rsidRPr="00C202AF" w:rsidRDefault="00DE142B" w:rsidP="005A4471">
      <w:pPr>
        <w:spacing w:after="100" w:afterAutospacing="1"/>
        <w:jc w:val="both"/>
        <w:rPr>
          <w:i w:val="0"/>
          <w:color w:val="212529"/>
          <w:sz w:val="28"/>
          <w:szCs w:val="28"/>
        </w:rPr>
      </w:pPr>
      <w:r w:rsidRPr="00DE142B">
        <w:rPr>
          <w:i w:val="0"/>
          <w:color w:val="212529"/>
          <w:sz w:val="28"/>
          <w:szCs w:val="28"/>
        </w:rPr>
        <w:t xml:space="preserve">Los vientos con fuerza de </w:t>
      </w:r>
      <w:r>
        <w:rPr>
          <w:i w:val="0"/>
          <w:color w:val="212529"/>
          <w:sz w:val="28"/>
          <w:szCs w:val="28"/>
        </w:rPr>
        <w:t>tormenta</w:t>
      </w:r>
      <w:r w:rsidRPr="00DE142B">
        <w:rPr>
          <w:i w:val="0"/>
          <w:color w:val="212529"/>
          <w:sz w:val="28"/>
          <w:szCs w:val="28"/>
        </w:rPr>
        <w:t xml:space="preserve"> se extienden a unos </w:t>
      </w:r>
      <w:r w:rsidR="002C23C3">
        <w:rPr>
          <w:i w:val="0"/>
          <w:color w:val="212529"/>
          <w:sz w:val="28"/>
          <w:szCs w:val="28"/>
        </w:rPr>
        <w:t>7</w:t>
      </w:r>
      <w:r w:rsidRPr="00DE142B">
        <w:rPr>
          <w:i w:val="0"/>
          <w:color w:val="212529"/>
          <w:sz w:val="28"/>
          <w:szCs w:val="28"/>
        </w:rPr>
        <w:t>5 km de</w:t>
      </w:r>
      <w:r>
        <w:rPr>
          <w:i w:val="0"/>
          <w:color w:val="212529"/>
          <w:sz w:val="28"/>
          <w:szCs w:val="28"/>
        </w:rPr>
        <w:t>sde</w:t>
      </w:r>
      <w:r w:rsidRPr="00DE142B">
        <w:rPr>
          <w:i w:val="0"/>
          <w:color w:val="212529"/>
          <w:sz w:val="28"/>
          <w:szCs w:val="28"/>
        </w:rPr>
        <w:t xml:space="preserve"> su centro.   </w:t>
      </w:r>
    </w:p>
    <w:p w14:paraId="05769A2C" w14:textId="12050AC4" w:rsidR="00413C20" w:rsidRPr="00C202AF" w:rsidRDefault="00644462" w:rsidP="005A4471">
      <w:pPr>
        <w:spacing w:after="100" w:afterAutospacing="1"/>
        <w:jc w:val="both"/>
        <w:rPr>
          <w:i w:val="0"/>
          <w:color w:val="212529"/>
          <w:sz w:val="28"/>
          <w:szCs w:val="28"/>
        </w:rPr>
      </w:pPr>
      <w:r w:rsidRPr="00C202AF">
        <w:rPr>
          <w:i w:val="0"/>
          <w:color w:val="212529"/>
          <w:sz w:val="28"/>
          <w:szCs w:val="28"/>
        </w:rPr>
        <w:t>La presión mí</w:t>
      </w:r>
      <w:r w:rsidR="00413C20" w:rsidRPr="00C202AF">
        <w:rPr>
          <w:i w:val="0"/>
          <w:color w:val="212529"/>
          <w:sz w:val="28"/>
          <w:szCs w:val="28"/>
        </w:rPr>
        <w:t>nima central se encuentra en 100</w:t>
      </w:r>
      <w:r w:rsidR="002C23C3">
        <w:rPr>
          <w:i w:val="0"/>
          <w:color w:val="212529"/>
          <w:sz w:val="28"/>
          <w:szCs w:val="28"/>
        </w:rPr>
        <w:t>4</w:t>
      </w:r>
      <w:r w:rsidRPr="00C202AF">
        <w:rPr>
          <w:i w:val="0"/>
          <w:color w:val="212529"/>
          <w:sz w:val="28"/>
          <w:szCs w:val="28"/>
        </w:rPr>
        <w:t xml:space="preserve"> milibares. </w:t>
      </w:r>
    </w:p>
    <w:p w14:paraId="0CCF2E2D" w14:textId="77777777" w:rsidR="00DC6AE2" w:rsidRPr="00DC6AE2" w:rsidRDefault="00DC6AE2" w:rsidP="00644462">
      <w:pPr>
        <w:spacing w:after="100" w:afterAutospacing="1"/>
        <w:jc w:val="both"/>
        <w:rPr>
          <w:b/>
          <w:bCs/>
          <w:i w:val="0"/>
          <w:color w:val="212529"/>
          <w:sz w:val="10"/>
          <w:szCs w:val="10"/>
        </w:rPr>
      </w:pPr>
    </w:p>
    <w:p w14:paraId="6EB84D70" w14:textId="126DA75F" w:rsidR="00644462" w:rsidRPr="00C202AF" w:rsidRDefault="00644462" w:rsidP="00644462">
      <w:pPr>
        <w:spacing w:after="100" w:afterAutospacing="1"/>
        <w:jc w:val="both"/>
        <w:rPr>
          <w:b/>
          <w:bCs/>
          <w:iCs/>
          <w:color w:val="212529"/>
          <w:sz w:val="28"/>
          <w:szCs w:val="28"/>
        </w:rPr>
      </w:pPr>
      <w:r w:rsidRPr="00C202AF">
        <w:rPr>
          <w:b/>
          <w:bCs/>
          <w:i w:val="0"/>
          <w:color w:val="212529"/>
          <w:sz w:val="28"/>
          <w:szCs w:val="28"/>
        </w:rPr>
        <w:t>Nuestro próximo boletín ser</w:t>
      </w:r>
      <w:r w:rsidR="0022176C">
        <w:rPr>
          <w:b/>
          <w:bCs/>
          <w:i w:val="0"/>
          <w:color w:val="212529"/>
          <w:sz w:val="28"/>
          <w:szCs w:val="28"/>
        </w:rPr>
        <w:t>á emitido</w:t>
      </w:r>
      <w:r w:rsidR="002C23C3">
        <w:rPr>
          <w:b/>
          <w:bCs/>
          <w:i w:val="0"/>
          <w:color w:val="212529"/>
          <w:sz w:val="28"/>
          <w:szCs w:val="28"/>
        </w:rPr>
        <w:t xml:space="preserve"> a la</w:t>
      </w:r>
      <w:r w:rsidR="005A4471" w:rsidRPr="00C202AF">
        <w:rPr>
          <w:b/>
          <w:bCs/>
          <w:i w:val="0"/>
          <w:color w:val="212529"/>
          <w:sz w:val="28"/>
          <w:szCs w:val="28"/>
        </w:rPr>
        <w:t>…</w:t>
      </w:r>
      <w:r w:rsidRPr="00C202AF">
        <w:rPr>
          <w:b/>
          <w:bCs/>
          <w:i w:val="0"/>
          <w:color w:val="212529"/>
          <w:sz w:val="28"/>
          <w:szCs w:val="28"/>
        </w:rPr>
        <w:t>………</w:t>
      </w:r>
      <w:r w:rsidR="00C202AF" w:rsidRPr="00C202AF">
        <w:rPr>
          <w:b/>
          <w:bCs/>
          <w:i w:val="0"/>
          <w:color w:val="212529"/>
          <w:sz w:val="28"/>
          <w:szCs w:val="28"/>
        </w:rPr>
        <w:t xml:space="preserve">………………… </w:t>
      </w:r>
      <w:r w:rsidR="002C23C3">
        <w:rPr>
          <w:b/>
          <w:bCs/>
          <w:i w:val="0"/>
          <w:color w:val="212529"/>
          <w:sz w:val="28"/>
          <w:szCs w:val="28"/>
        </w:rPr>
        <w:t>1</w:t>
      </w:r>
      <w:r w:rsidRPr="00C202AF">
        <w:rPr>
          <w:b/>
          <w:bCs/>
          <w:i w:val="0"/>
          <w:color w:val="212529"/>
          <w:sz w:val="28"/>
          <w:szCs w:val="28"/>
        </w:rPr>
        <w:t xml:space="preserve">:00 </w:t>
      </w:r>
      <w:r w:rsidR="002C23C3">
        <w:rPr>
          <w:b/>
          <w:bCs/>
          <w:i w:val="0"/>
          <w:color w:val="212529"/>
          <w:sz w:val="28"/>
          <w:szCs w:val="28"/>
        </w:rPr>
        <w:t>p</w:t>
      </w:r>
      <w:r w:rsidRPr="00C202AF">
        <w:rPr>
          <w:b/>
          <w:bCs/>
          <w:i w:val="0"/>
          <w:color w:val="212529"/>
          <w:sz w:val="28"/>
          <w:szCs w:val="28"/>
        </w:rPr>
        <w:t>.m</w:t>
      </w:r>
      <w:r w:rsidRPr="00C202AF">
        <w:rPr>
          <w:i w:val="0"/>
          <w:color w:val="212529"/>
          <w:sz w:val="28"/>
          <w:szCs w:val="28"/>
        </w:rPr>
        <w:t>.   </w:t>
      </w:r>
    </w:p>
    <w:p w14:paraId="584F6CD0" w14:textId="77777777" w:rsidR="00DC2AE4" w:rsidRPr="00DC2AE4" w:rsidRDefault="00DC2AE4" w:rsidP="00002DC6">
      <w:pPr>
        <w:spacing w:after="100" w:afterAutospacing="1"/>
        <w:rPr>
          <w:b/>
          <w:bCs/>
          <w:i w:val="0"/>
          <w:iCs/>
          <w:color w:val="212529"/>
          <w:sz w:val="10"/>
          <w:szCs w:val="10"/>
        </w:rPr>
      </w:pPr>
    </w:p>
    <w:p w14:paraId="425B573E" w14:textId="43C68855" w:rsidR="00783B8F" w:rsidRPr="00063946" w:rsidRDefault="00644462" w:rsidP="001B73F7">
      <w:pPr>
        <w:spacing w:after="100" w:afterAutospacing="1"/>
      </w:pPr>
      <w:r w:rsidRPr="00C202AF">
        <w:rPr>
          <w:b/>
          <w:bCs/>
          <w:i w:val="0"/>
          <w:iCs/>
          <w:color w:val="212529"/>
          <w:sz w:val="28"/>
          <w:szCs w:val="28"/>
        </w:rPr>
        <w:t xml:space="preserve">Meteorólogos: </w:t>
      </w:r>
      <w:r w:rsidR="002C23C3">
        <w:rPr>
          <w:b/>
          <w:bCs/>
          <w:i w:val="0"/>
          <w:iCs/>
          <w:color w:val="212529"/>
          <w:sz w:val="28"/>
          <w:szCs w:val="28"/>
        </w:rPr>
        <w:t>Henry A</w:t>
      </w:r>
      <w:bookmarkStart w:id="0" w:name="_GoBack"/>
      <w:bookmarkEnd w:id="0"/>
      <w:r w:rsidR="002C23C3">
        <w:rPr>
          <w:b/>
          <w:bCs/>
          <w:i w:val="0"/>
          <w:iCs/>
          <w:color w:val="212529"/>
          <w:sz w:val="28"/>
          <w:szCs w:val="28"/>
        </w:rPr>
        <w:t>gramonte / Leonardo Marte</w:t>
      </w:r>
      <w:r w:rsidRPr="00C202AF">
        <w:rPr>
          <w:b/>
          <w:bCs/>
          <w:i w:val="0"/>
          <w:iCs/>
          <w:color w:val="212529"/>
          <w:sz w:val="28"/>
          <w:szCs w:val="28"/>
        </w:rPr>
        <w:t>.</w:t>
      </w:r>
      <w:r w:rsidRPr="00C202AF">
        <w:rPr>
          <w:b/>
          <w:i w:val="0"/>
          <w:color w:val="FFFFFF"/>
          <w:sz w:val="28"/>
          <w:szCs w:val="28"/>
        </w:rPr>
        <w:t>, Santo</w:t>
      </w:r>
      <w:r w:rsidRPr="00644462">
        <w:rPr>
          <w:i w:val="0"/>
          <w:color w:val="FFFFFF"/>
          <w:sz w:val="20"/>
          <w:szCs w:val="20"/>
        </w:rPr>
        <w:t xml:space="preserve"> Domingo Este, República Dominicana</w:t>
      </w:r>
    </w:p>
    <w:sectPr w:rsidR="00783B8F" w:rsidRPr="00063946" w:rsidSect="00672239">
      <w:headerReference w:type="default" r:id="rId8"/>
      <w:footerReference w:type="default" r:id="rId9"/>
      <w:pgSz w:w="12240" w:h="15840"/>
      <w:pgMar w:top="1080" w:right="1701" w:bottom="1417" w:left="1701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69F1" w14:textId="77777777" w:rsidR="00F970DB" w:rsidRDefault="00F970DB" w:rsidP="00E35586">
      <w:r>
        <w:separator/>
      </w:r>
    </w:p>
  </w:endnote>
  <w:endnote w:type="continuationSeparator" w:id="0">
    <w:p w14:paraId="4CFA45B2" w14:textId="77777777" w:rsidR="00F970DB" w:rsidRDefault="00F970DB" w:rsidP="00E3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5F8B" w14:textId="375DCE8E" w:rsidR="00E23560" w:rsidRPr="00E23560" w:rsidRDefault="007C2D05" w:rsidP="00E23560">
    <w:pPr>
      <w:pStyle w:val="Piedepgina"/>
      <w:tabs>
        <w:tab w:val="clear" w:pos="8838"/>
        <w:tab w:val="right" w:pos="9356"/>
      </w:tabs>
      <w:ind w:left="-567"/>
      <w:rPr>
        <w:sz w:val="20"/>
      </w:rPr>
    </w:pPr>
    <w:r>
      <w:rPr>
        <w:noProof/>
        <w:sz w:val="20"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A3D714C" wp14:editId="6931D24D">
              <wp:simplePos x="0" y="0"/>
              <wp:positionH relativeFrom="column">
                <wp:posOffset>-680720</wp:posOffset>
              </wp:positionH>
              <wp:positionV relativeFrom="paragraph">
                <wp:posOffset>-71756</wp:posOffset>
              </wp:positionV>
              <wp:extent cx="6915150" cy="0"/>
              <wp:effectExtent l="0" t="19050" r="19050" b="1905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E64E4" id=" 4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3.6pt,-5.65pt" to="490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" strokecolor="#03c" strokeweight="4.5pt">
              <v:stroke linestyle="thinThick"/>
              <o:lock v:ext="edit" shapetype="f"/>
            </v:line>
          </w:pict>
        </mc:Fallback>
      </mc:AlternateContent>
    </w:r>
    <w:r w:rsidR="00E35586" w:rsidRPr="00E23560">
      <w:rPr>
        <w:sz w:val="20"/>
      </w:rPr>
      <w:t xml:space="preserve">Apartado Postal # 1153 – </w:t>
    </w:r>
    <w:r w:rsidR="00946238" w:rsidRPr="00E23560">
      <w:rPr>
        <w:sz w:val="20"/>
      </w:rPr>
      <w:t>teléfono</w:t>
    </w:r>
    <w:r w:rsidR="00E35586" w:rsidRPr="00E23560">
      <w:rPr>
        <w:sz w:val="20"/>
      </w:rPr>
      <w:t>: 809-788-1122. Sin cargo: 809-200-8585, Fax: 809-231-7213</w:t>
    </w:r>
  </w:p>
  <w:p w14:paraId="7C9040FE" w14:textId="77777777" w:rsidR="00E35586" w:rsidRPr="00E23560" w:rsidRDefault="00E35586" w:rsidP="00E23560">
    <w:pPr>
      <w:pStyle w:val="Piedepgina"/>
      <w:tabs>
        <w:tab w:val="clear" w:pos="8838"/>
        <w:tab w:val="right" w:pos="9356"/>
      </w:tabs>
      <w:ind w:left="-567"/>
      <w:rPr>
        <w:sz w:val="20"/>
        <w:lang w:val="en-US"/>
      </w:rPr>
    </w:pPr>
    <w:r w:rsidRPr="00E23560">
      <w:rPr>
        <w:sz w:val="20"/>
        <w:lang w:val="en-US"/>
      </w:rPr>
      <w:t xml:space="preserve">E-mail: </w:t>
    </w:r>
    <w:r w:rsidR="00CF2EB1">
      <w:fldChar w:fldCharType="begin"/>
    </w:r>
    <w:r w:rsidR="00CF2EB1" w:rsidRPr="00C91D42">
      <w:rPr>
        <w:lang w:val="en-US"/>
      </w:rPr>
      <w:instrText xml:space="preserve"> HYPERLINK "mailto:info@onamet.gov.do" </w:instrText>
    </w:r>
    <w:r w:rsidR="00CF2EB1">
      <w:fldChar w:fldCharType="separate"/>
    </w:r>
    <w:r w:rsidRPr="00E23560">
      <w:rPr>
        <w:rStyle w:val="Hipervnculo"/>
        <w:sz w:val="20"/>
        <w:lang w:val="en-US"/>
      </w:rPr>
      <w:t>info@onamet.gov.do</w:t>
    </w:r>
    <w:r w:rsidR="00CF2EB1">
      <w:rPr>
        <w:rStyle w:val="Hipervnculo"/>
        <w:sz w:val="20"/>
        <w:lang w:val="en-US"/>
      </w:rPr>
      <w:fldChar w:fldCharType="end"/>
    </w:r>
    <w:r w:rsidRPr="00E23560">
      <w:rPr>
        <w:sz w:val="20"/>
        <w:lang w:val="en-US"/>
      </w:rPr>
      <w:t xml:space="preserve"> Web: </w:t>
    </w:r>
    <w:hyperlink r:id="rId1" w:history="1">
      <w:r w:rsidRPr="00E23560">
        <w:rPr>
          <w:rStyle w:val="Hipervnculo"/>
          <w:sz w:val="20"/>
          <w:lang w:val="en-US"/>
        </w:rPr>
        <w:t>www.onamet.gov.do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EB37" w14:textId="77777777" w:rsidR="00F970DB" w:rsidRDefault="00F970DB" w:rsidP="00E35586">
      <w:r>
        <w:separator/>
      </w:r>
    </w:p>
  </w:footnote>
  <w:footnote w:type="continuationSeparator" w:id="0">
    <w:p w14:paraId="6C3BA033" w14:textId="77777777" w:rsidR="00F970DB" w:rsidRDefault="00F970DB" w:rsidP="00E3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E912" w14:textId="77777777" w:rsidR="00672239" w:rsidRDefault="00954183" w:rsidP="0067223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EBBBC87" wp14:editId="133C6DEC">
          <wp:extent cx="694690" cy="647065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BF551E" w14:textId="77777777" w:rsidR="00672239" w:rsidRPr="00647999" w:rsidRDefault="00672239" w:rsidP="00672239">
    <w:pPr>
      <w:pStyle w:val="Encabezado"/>
      <w:jc w:val="center"/>
      <w:rPr>
        <w:color w:val="060974"/>
        <w:spacing w:val="10"/>
      </w:rPr>
    </w:pPr>
    <w:r w:rsidRPr="00647999">
      <w:rPr>
        <w:color w:val="060974"/>
        <w:spacing w:val="10"/>
      </w:rPr>
      <w:t>GOBIERNO DE LA</w:t>
    </w:r>
  </w:p>
  <w:p w14:paraId="25314A39" w14:textId="77777777" w:rsidR="00672239" w:rsidRPr="00647999" w:rsidRDefault="00672239" w:rsidP="00672239">
    <w:pPr>
      <w:pStyle w:val="Encabezado"/>
      <w:jc w:val="center"/>
      <w:rPr>
        <w:rFonts w:ascii="Calisto MT" w:hAnsi="Calisto MT"/>
        <w:b/>
        <w:color w:val="060974"/>
        <w:spacing w:val="10"/>
      </w:rPr>
    </w:pPr>
    <w:r w:rsidRPr="00647999">
      <w:rPr>
        <w:rFonts w:ascii="Calisto MT" w:hAnsi="Calisto MT"/>
        <w:b/>
        <w:color w:val="060974"/>
        <w:spacing w:val="10"/>
      </w:rPr>
      <w:t>REPÚBLICA DOMINICANA</w:t>
    </w:r>
  </w:p>
  <w:p w14:paraId="6EF93CF4" w14:textId="74ADB48D" w:rsidR="00672239" w:rsidRDefault="007C2D05" w:rsidP="00672239">
    <w:pPr>
      <w:pStyle w:val="Encabezado"/>
      <w:jc w:val="center"/>
      <w:rPr>
        <w:rFonts w:ascii="Calisto MT" w:hAnsi="Calisto MT"/>
        <w:b/>
        <w:color w:val="060974"/>
      </w:rPr>
    </w:pPr>
    <w:r>
      <w:rPr>
        <w:rFonts w:ascii="Calisto MT" w:hAnsi="Calisto MT"/>
        <w:b/>
        <w:noProof/>
        <w:color w:val="060974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1B946" wp14:editId="774D89D5">
              <wp:simplePos x="0" y="0"/>
              <wp:positionH relativeFrom="column">
                <wp:posOffset>2142490</wp:posOffset>
              </wp:positionH>
              <wp:positionV relativeFrom="paragraph">
                <wp:posOffset>61595</wp:posOffset>
              </wp:positionV>
              <wp:extent cx="1238250" cy="6350"/>
              <wp:effectExtent l="19050" t="19050" r="0" b="12700"/>
              <wp:wrapNone/>
              <wp:docPr id="6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825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CCCB1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4.85pt" to="26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" strokecolor="red" strokeweight="3pt">
              <o:lock v:ext="edit" shapetype="f"/>
            </v:line>
          </w:pict>
        </mc:Fallback>
      </mc:AlternateContent>
    </w:r>
  </w:p>
  <w:p w14:paraId="6AA44B15" w14:textId="77777777" w:rsidR="00672239" w:rsidRPr="00BD10A8" w:rsidRDefault="00672239" w:rsidP="00672239">
    <w:pPr>
      <w:pStyle w:val="Encabezado"/>
      <w:jc w:val="center"/>
      <w:rPr>
        <w:rFonts w:ascii="Calisto MT" w:hAnsi="Calisto MT"/>
        <w:b/>
        <w:color w:val="FF0000"/>
        <w:sz w:val="24"/>
      </w:rPr>
    </w:pPr>
    <w:r w:rsidRPr="00C97B65">
      <w:rPr>
        <w:rFonts w:ascii="Calisto MT" w:hAnsi="Calisto MT"/>
        <w:b/>
        <w:color w:val="FF0000"/>
        <w:sz w:val="24"/>
      </w:rPr>
      <w:t>OFICINA NACIONAL DE METEOROLOGÍA</w:t>
    </w:r>
  </w:p>
  <w:p w14:paraId="3BE15AF1" w14:textId="77777777" w:rsidR="00672239" w:rsidRDefault="006722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70C"/>
    <w:multiLevelType w:val="hybridMultilevel"/>
    <w:tmpl w:val="EDA6C0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702"/>
    <w:multiLevelType w:val="hybridMultilevel"/>
    <w:tmpl w:val="E44E3E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0844"/>
    <w:multiLevelType w:val="hybridMultilevel"/>
    <w:tmpl w:val="AA1EE584"/>
    <w:lvl w:ilvl="0" w:tplc="AD6472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F45"/>
    <w:multiLevelType w:val="hybridMultilevel"/>
    <w:tmpl w:val="F9CA5B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D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es-D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4D"/>
    <w:rsid w:val="00000B9B"/>
    <w:rsid w:val="00000E86"/>
    <w:rsid w:val="0000283A"/>
    <w:rsid w:val="00002870"/>
    <w:rsid w:val="000029F1"/>
    <w:rsid w:val="00002DC6"/>
    <w:rsid w:val="00003A8D"/>
    <w:rsid w:val="0000652C"/>
    <w:rsid w:val="0001193D"/>
    <w:rsid w:val="00013DB2"/>
    <w:rsid w:val="00014F72"/>
    <w:rsid w:val="00015D77"/>
    <w:rsid w:val="000230E9"/>
    <w:rsid w:val="0002435B"/>
    <w:rsid w:val="0003028B"/>
    <w:rsid w:val="000313E7"/>
    <w:rsid w:val="00031B86"/>
    <w:rsid w:val="00037D0A"/>
    <w:rsid w:val="000452D4"/>
    <w:rsid w:val="00046284"/>
    <w:rsid w:val="000466CA"/>
    <w:rsid w:val="000513E8"/>
    <w:rsid w:val="00054150"/>
    <w:rsid w:val="00057621"/>
    <w:rsid w:val="00063946"/>
    <w:rsid w:val="00067AAB"/>
    <w:rsid w:val="00070C38"/>
    <w:rsid w:val="00071171"/>
    <w:rsid w:val="00071C17"/>
    <w:rsid w:val="00080A5C"/>
    <w:rsid w:val="000848ED"/>
    <w:rsid w:val="00090132"/>
    <w:rsid w:val="00091409"/>
    <w:rsid w:val="0009523A"/>
    <w:rsid w:val="000A0C0A"/>
    <w:rsid w:val="000A0C22"/>
    <w:rsid w:val="000A60B8"/>
    <w:rsid w:val="000A6279"/>
    <w:rsid w:val="000A7952"/>
    <w:rsid w:val="000B148B"/>
    <w:rsid w:val="000C0850"/>
    <w:rsid w:val="000C1A52"/>
    <w:rsid w:val="000D00CC"/>
    <w:rsid w:val="000D25B0"/>
    <w:rsid w:val="000D35BD"/>
    <w:rsid w:val="000D3728"/>
    <w:rsid w:val="000D6448"/>
    <w:rsid w:val="000E5DD6"/>
    <w:rsid w:val="00102048"/>
    <w:rsid w:val="00115026"/>
    <w:rsid w:val="001170F6"/>
    <w:rsid w:val="001229CC"/>
    <w:rsid w:val="0012428F"/>
    <w:rsid w:val="00125A65"/>
    <w:rsid w:val="00125AA2"/>
    <w:rsid w:val="00141B04"/>
    <w:rsid w:val="00143F82"/>
    <w:rsid w:val="00147361"/>
    <w:rsid w:val="00151E1D"/>
    <w:rsid w:val="0015399D"/>
    <w:rsid w:val="0016039E"/>
    <w:rsid w:val="001609EB"/>
    <w:rsid w:val="00160B38"/>
    <w:rsid w:val="00164FF0"/>
    <w:rsid w:val="0017129F"/>
    <w:rsid w:val="00172CA8"/>
    <w:rsid w:val="001730FF"/>
    <w:rsid w:val="00177F6B"/>
    <w:rsid w:val="0018164C"/>
    <w:rsid w:val="00181957"/>
    <w:rsid w:val="00186271"/>
    <w:rsid w:val="00187A25"/>
    <w:rsid w:val="001901C2"/>
    <w:rsid w:val="00190ADC"/>
    <w:rsid w:val="0019113F"/>
    <w:rsid w:val="00195D89"/>
    <w:rsid w:val="001A56AA"/>
    <w:rsid w:val="001A58E3"/>
    <w:rsid w:val="001A6994"/>
    <w:rsid w:val="001B29BA"/>
    <w:rsid w:val="001B67AB"/>
    <w:rsid w:val="001B73F7"/>
    <w:rsid w:val="001C2BC8"/>
    <w:rsid w:val="001C3BB1"/>
    <w:rsid w:val="001C7B61"/>
    <w:rsid w:val="001C7F28"/>
    <w:rsid w:val="001D0014"/>
    <w:rsid w:val="001D0B09"/>
    <w:rsid w:val="001D17FB"/>
    <w:rsid w:val="001D1FC0"/>
    <w:rsid w:val="001D24FD"/>
    <w:rsid w:val="001D285F"/>
    <w:rsid w:val="001E3BE0"/>
    <w:rsid w:val="001E5197"/>
    <w:rsid w:val="001F7CBE"/>
    <w:rsid w:val="00200513"/>
    <w:rsid w:val="00200ECA"/>
    <w:rsid w:val="00201012"/>
    <w:rsid w:val="00202B87"/>
    <w:rsid w:val="0021127D"/>
    <w:rsid w:val="00212D80"/>
    <w:rsid w:val="0022176C"/>
    <w:rsid w:val="0022419E"/>
    <w:rsid w:val="002304BF"/>
    <w:rsid w:val="00230F22"/>
    <w:rsid w:val="00234A89"/>
    <w:rsid w:val="00237BA6"/>
    <w:rsid w:val="00243FBC"/>
    <w:rsid w:val="00247430"/>
    <w:rsid w:val="00250287"/>
    <w:rsid w:val="0025160E"/>
    <w:rsid w:val="002533C4"/>
    <w:rsid w:val="00253F76"/>
    <w:rsid w:val="002567CF"/>
    <w:rsid w:val="00261E33"/>
    <w:rsid w:val="0027054D"/>
    <w:rsid w:val="002830B1"/>
    <w:rsid w:val="002854B3"/>
    <w:rsid w:val="00285F13"/>
    <w:rsid w:val="00286123"/>
    <w:rsid w:val="002918BC"/>
    <w:rsid w:val="00293D75"/>
    <w:rsid w:val="0029667A"/>
    <w:rsid w:val="00297A36"/>
    <w:rsid w:val="002A1812"/>
    <w:rsid w:val="002A21EC"/>
    <w:rsid w:val="002A320B"/>
    <w:rsid w:val="002B13DC"/>
    <w:rsid w:val="002B2628"/>
    <w:rsid w:val="002B2CB2"/>
    <w:rsid w:val="002B6956"/>
    <w:rsid w:val="002C15AA"/>
    <w:rsid w:val="002C1BF2"/>
    <w:rsid w:val="002C23C3"/>
    <w:rsid w:val="002C2A72"/>
    <w:rsid w:val="002C40F8"/>
    <w:rsid w:val="002D1358"/>
    <w:rsid w:val="002D6922"/>
    <w:rsid w:val="002E0ED8"/>
    <w:rsid w:val="0030339B"/>
    <w:rsid w:val="003049C4"/>
    <w:rsid w:val="003057B0"/>
    <w:rsid w:val="00310987"/>
    <w:rsid w:val="0031140D"/>
    <w:rsid w:val="00322A9A"/>
    <w:rsid w:val="003247CD"/>
    <w:rsid w:val="00326CCF"/>
    <w:rsid w:val="00326E84"/>
    <w:rsid w:val="00330616"/>
    <w:rsid w:val="003332F3"/>
    <w:rsid w:val="003343CF"/>
    <w:rsid w:val="00336400"/>
    <w:rsid w:val="0034312C"/>
    <w:rsid w:val="00343C17"/>
    <w:rsid w:val="003475F8"/>
    <w:rsid w:val="003501CD"/>
    <w:rsid w:val="00357590"/>
    <w:rsid w:val="00357929"/>
    <w:rsid w:val="0036007B"/>
    <w:rsid w:val="00362628"/>
    <w:rsid w:val="00366C0C"/>
    <w:rsid w:val="003759F6"/>
    <w:rsid w:val="0038022F"/>
    <w:rsid w:val="00382D20"/>
    <w:rsid w:val="00384FC5"/>
    <w:rsid w:val="00385FDD"/>
    <w:rsid w:val="00391437"/>
    <w:rsid w:val="003926C2"/>
    <w:rsid w:val="00392CEA"/>
    <w:rsid w:val="00395A2A"/>
    <w:rsid w:val="003A0408"/>
    <w:rsid w:val="003A545E"/>
    <w:rsid w:val="003A63B0"/>
    <w:rsid w:val="003A6C04"/>
    <w:rsid w:val="003B0F08"/>
    <w:rsid w:val="003B30E9"/>
    <w:rsid w:val="003B364B"/>
    <w:rsid w:val="003B4185"/>
    <w:rsid w:val="003C13C9"/>
    <w:rsid w:val="003C3BB3"/>
    <w:rsid w:val="003D1185"/>
    <w:rsid w:val="003D286D"/>
    <w:rsid w:val="003D410B"/>
    <w:rsid w:val="003E4849"/>
    <w:rsid w:val="003E7FF7"/>
    <w:rsid w:val="003F1FDC"/>
    <w:rsid w:val="003F47BB"/>
    <w:rsid w:val="003F6F40"/>
    <w:rsid w:val="0040091E"/>
    <w:rsid w:val="004018BA"/>
    <w:rsid w:val="0040326E"/>
    <w:rsid w:val="00407F17"/>
    <w:rsid w:val="00411AF3"/>
    <w:rsid w:val="00413C20"/>
    <w:rsid w:val="00422FCC"/>
    <w:rsid w:val="00423741"/>
    <w:rsid w:val="00423B2D"/>
    <w:rsid w:val="004265DD"/>
    <w:rsid w:val="0043514A"/>
    <w:rsid w:val="00440DED"/>
    <w:rsid w:val="0044143E"/>
    <w:rsid w:val="004429F4"/>
    <w:rsid w:val="00442DAA"/>
    <w:rsid w:val="0044362D"/>
    <w:rsid w:val="00443C84"/>
    <w:rsid w:val="00452E05"/>
    <w:rsid w:val="00452F6C"/>
    <w:rsid w:val="00460A41"/>
    <w:rsid w:val="0046272D"/>
    <w:rsid w:val="004661B2"/>
    <w:rsid w:val="00470A02"/>
    <w:rsid w:val="004711B4"/>
    <w:rsid w:val="00474A48"/>
    <w:rsid w:val="0047533B"/>
    <w:rsid w:val="00476C38"/>
    <w:rsid w:val="00480579"/>
    <w:rsid w:val="004811BF"/>
    <w:rsid w:val="00481BA9"/>
    <w:rsid w:val="00481CD3"/>
    <w:rsid w:val="00482B97"/>
    <w:rsid w:val="00491DE2"/>
    <w:rsid w:val="004A588E"/>
    <w:rsid w:val="004B0678"/>
    <w:rsid w:val="004B1090"/>
    <w:rsid w:val="004B1C2D"/>
    <w:rsid w:val="004B27A7"/>
    <w:rsid w:val="004C1150"/>
    <w:rsid w:val="004C1D0F"/>
    <w:rsid w:val="004C22A2"/>
    <w:rsid w:val="004C3A5F"/>
    <w:rsid w:val="004D6685"/>
    <w:rsid w:val="004E0114"/>
    <w:rsid w:val="004E1315"/>
    <w:rsid w:val="004E662A"/>
    <w:rsid w:val="004F186E"/>
    <w:rsid w:val="005035D3"/>
    <w:rsid w:val="00505570"/>
    <w:rsid w:val="00513C71"/>
    <w:rsid w:val="00513CFD"/>
    <w:rsid w:val="0051531E"/>
    <w:rsid w:val="00517AFF"/>
    <w:rsid w:val="005213A3"/>
    <w:rsid w:val="005219E5"/>
    <w:rsid w:val="005230F6"/>
    <w:rsid w:val="00523725"/>
    <w:rsid w:val="00535D52"/>
    <w:rsid w:val="00537D90"/>
    <w:rsid w:val="00544817"/>
    <w:rsid w:val="00551576"/>
    <w:rsid w:val="00557EA5"/>
    <w:rsid w:val="00562E4C"/>
    <w:rsid w:val="00563F7E"/>
    <w:rsid w:val="00565F3E"/>
    <w:rsid w:val="00571630"/>
    <w:rsid w:val="005735BD"/>
    <w:rsid w:val="00573A91"/>
    <w:rsid w:val="00573EF9"/>
    <w:rsid w:val="00577A2F"/>
    <w:rsid w:val="00580F07"/>
    <w:rsid w:val="00584403"/>
    <w:rsid w:val="005870FE"/>
    <w:rsid w:val="00591F14"/>
    <w:rsid w:val="0059329F"/>
    <w:rsid w:val="00593307"/>
    <w:rsid w:val="005935C5"/>
    <w:rsid w:val="00594841"/>
    <w:rsid w:val="005A2E4A"/>
    <w:rsid w:val="005A4471"/>
    <w:rsid w:val="005A6AC6"/>
    <w:rsid w:val="005A7900"/>
    <w:rsid w:val="005B3D1C"/>
    <w:rsid w:val="005B680D"/>
    <w:rsid w:val="005C7306"/>
    <w:rsid w:val="005D3C5B"/>
    <w:rsid w:val="005D3FF4"/>
    <w:rsid w:val="005D6C3C"/>
    <w:rsid w:val="005E0E5C"/>
    <w:rsid w:val="005F2325"/>
    <w:rsid w:val="005F2FC1"/>
    <w:rsid w:val="005F498E"/>
    <w:rsid w:val="005F551F"/>
    <w:rsid w:val="005F6DB1"/>
    <w:rsid w:val="00606324"/>
    <w:rsid w:val="00610916"/>
    <w:rsid w:val="0061555F"/>
    <w:rsid w:val="00621D3A"/>
    <w:rsid w:val="00623C8E"/>
    <w:rsid w:val="0062421D"/>
    <w:rsid w:val="00624B61"/>
    <w:rsid w:val="00626843"/>
    <w:rsid w:val="00626972"/>
    <w:rsid w:val="00636C16"/>
    <w:rsid w:val="006373F9"/>
    <w:rsid w:val="00640B15"/>
    <w:rsid w:val="00642F49"/>
    <w:rsid w:val="00644462"/>
    <w:rsid w:val="00650183"/>
    <w:rsid w:val="00651D20"/>
    <w:rsid w:val="00653711"/>
    <w:rsid w:val="00654C39"/>
    <w:rsid w:val="00657890"/>
    <w:rsid w:val="00660AA6"/>
    <w:rsid w:val="00672239"/>
    <w:rsid w:val="00674AAE"/>
    <w:rsid w:val="0067656F"/>
    <w:rsid w:val="00681FCA"/>
    <w:rsid w:val="00682C3E"/>
    <w:rsid w:val="0068366A"/>
    <w:rsid w:val="00691A08"/>
    <w:rsid w:val="00693D54"/>
    <w:rsid w:val="0069481D"/>
    <w:rsid w:val="006961BA"/>
    <w:rsid w:val="006A272B"/>
    <w:rsid w:val="006A277D"/>
    <w:rsid w:val="006A2B7B"/>
    <w:rsid w:val="006A2C14"/>
    <w:rsid w:val="006A46AD"/>
    <w:rsid w:val="006B141F"/>
    <w:rsid w:val="006B14CE"/>
    <w:rsid w:val="006C2AD3"/>
    <w:rsid w:val="006C641A"/>
    <w:rsid w:val="006D08A8"/>
    <w:rsid w:val="006D742A"/>
    <w:rsid w:val="006E4F14"/>
    <w:rsid w:val="006E64AA"/>
    <w:rsid w:val="006E6FB4"/>
    <w:rsid w:val="006E6FB5"/>
    <w:rsid w:val="006F12DE"/>
    <w:rsid w:val="006F3102"/>
    <w:rsid w:val="00700DEA"/>
    <w:rsid w:val="0070397F"/>
    <w:rsid w:val="00703F83"/>
    <w:rsid w:val="00710925"/>
    <w:rsid w:val="00710F13"/>
    <w:rsid w:val="00711B7F"/>
    <w:rsid w:val="00713767"/>
    <w:rsid w:val="00715EEE"/>
    <w:rsid w:val="00723863"/>
    <w:rsid w:val="007263A6"/>
    <w:rsid w:val="007270A7"/>
    <w:rsid w:val="00730893"/>
    <w:rsid w:val="0073169B"/>
    <w:rsid w:val="00737109"/>
    <w:rsid w:val="00751E34"/>
    <w:rsid w:val="007521F7"/>
    <w:rsid w:val="00754036"/>
    <w:rsid w:val="00755029"/>
    <w:rsid w:val="00760220"/>
    <w:rsid w:val="007602DA"/>
    <w:rsid w:val="00761C05"/>
    <w:rsid w:val="0076491D"/>
    <w:rsid w:val="007657FE"/>
    <w:rsid w:val="00774FEF"/>
    <w:rsid w:val="00776612"/>
    <w:rsid w:val="00776813"/>
    <w:rsid w:val="00782AB3"/>
    <w:rsid w:val="00783877"/>
    <w:rsid w:val="00783B8F"/>
    <w:rsid w:val="00783EBD"/>
    <w:rsid w:val="00792C34"/>
    <w:rsid w:val="007930ED"/>
    <w:rsid w:val="00793636"/>
    <w:rsid w:val="0079524D"/>
    <w:rsid w:val="00797E42"/>
    <w:rsid w:val="007A3A8C"/>
    <w:rsid w:val="007A5AAB"/>
    <w:rsid w:val="007A613C"/>
    <w:rsid w:val="007B35D5"/>
    <w:rsid w:val="007B4D02"/>
    <w:rsid w:val="007B5BE4"/>
    <w:rsid w:val="007C008F"/>
    <w:rsid w:val="007C044F"/>
    <w:rsid w:val="007C2D05"/>
    <w:rsid w:val="007C5C70"/>
    <w:rsid w:val="007C7ED1"/>
    <w:rsid w:val="007D3D63"/>
    <w:rsid w:val="007D6E78"/>
    <w:rsid w:val="007E2FCF"/>
    <w:rsid w:val="007E5423"/>
    <w:rsid w:val="007F5A0C"/>
    <w:rsid w:val="007F6ADA"/>
    <w:rsid w:val="008027B7"/>
    <w:rsid w:val="00804ADC"/>
    <w:rsid w:val="00807A21"/>
    <w:rsid w:val="00812926"/>
    <w:rsid w:val="008140BD"/>
    <w:rsid w:val="0081699F"/>
    <w:rsid w:val="00820CB5"/>
    <w:rsid w:val="008217B7"/>
    <w:rsid w:val="008222A0"/>
    <w:rsid w:val="00824767"/>
    <w:rsid w:val="00830344"/>
    <w:rsid w:val="0083340F"/>
    <w:rsid w:val="00834726"/>
    <w:rsid w:val="0084370A"/>
    <w:rsid w:val="008460C0"/>
    <w:rsid w:val="0085168B"/>
    <w:rsid w:val="00855828"/>
    <w:rsid w:val="0086233E"/>
    <w:rsid w:val="00863C0C"/>
    <w:rsid w:val="00870E93"/>
    <w:rsid w:val="008758A9"/>
    <w:rsid w:val="00881A5F"/>
    <w:rsid w:val="00882E67"/>
    <w:rsid w:val="008873B3"/>
    <w:rsid w:val="008916C2"/>
    <w:rsid w:val="00896E55"/>
    <w:rsid w:val="008A1CC9"/>
    <w:rsid w:val="008A27AD"/>
    <w:rsid w:val="008A30CF"/>
    <w:rsid w:val="008A44C2"/>
    <w:rsid w:val="008A4F95"/>
    <w:rsid w:val="008A5F7E"/>
    <w:rsid w:val="008B6AB4"/>
    <w:rsid w:val="008B7793"/>
    <w:rsid w:val="008C0214"/>
    <w:rsid w:val="008C08F8"/>
    <w:rsid w:val="008C6C33"/>
    <w:rsid w:val="008C75C9"/>
    <w:rsid w:val="008D146D"/>
    <w:rsid w:val="008D7BA8"/>
    <w:rsid w:val="008E3608"/>
    <w:rsid w:val="008E68F5"/>
    <w:rsid w:val="008F17AC"/>
    <w:rsid w:val="008F2D0D"/>
    <w:rsid w:val="008F4AA2"/>
    <w:rsid w:val="008F63CF"/>
    <w:rsid w:val="008F74EB"/>
    <w:rsid w:val="00901ABC"/>
    <w:rsid w:val="0090282D"/>
    <w:rsid w:val="00902849"/>
    <w:rsid w:val="00907119"/>
    <w:rsid w:val="00912B0C"/>
    <w:rsid w:val="00922D22"/>
    <w:rsid w:val="0092316F"/>
    <w:rsid w:val="00926951"/>
    <w:rsid w:val="0093018B"/>
    <w:rsid w:val="0093626C"/>
    <w:rsid w:val="00942EF3"/>
    <w:rsid w:val="00946238"/>
    <w:rsid w:val="00950690"/>
    <w:rsid w:val="00952F49"/>
    <w:rsid w:val="00954183"/>
    <w:rsid w:val="00954220"/>
    <w:rsid w:val="00961A66"/>
    <w:rsid w:val="00961A7B"/>
    <w:rsid w:val="009747B0"/>
    <w:rsid w:val="00974E5A"/>
    <w:rsid w:val="009765E5"/>
    <w:rsid w:val="00977F01"/>
    <w:rsid w:val="009839C9"/>
    <w:rsid w:val="009A120A"/>
    <w:rsid w:val="009A490E"/>
    <w:rsid w:val="009B150E"/>
    <w:rsid w:val="009B18EC"/>
    <w:rsid w:val="009B3D12"/>
    <w:rsid w:val="009B5CA5"/>
    <w:rsid w:val="009C17DB"/>
    <w:rsid w:val="009C2886"/>
    <w:rsid w:val="009C6F79"/>
    <w:rsid w:val="009C7EEC"/>
    <w:rsid w:val="009D1D8F"/>
    <w:rsid w:val="009D2FC7"/>
    <w:rsid w:val="009D4529"/>
    <w:rsid w:val="009E672A"/>
    <w:rsid w:val="009F2575"/>
    <w:rsid w:val="009F3F7A"/>
    <w:rsid w:val="009F77EE"/>
    <w:rsid w:val="00A01C50"/>
    <w:rsid w:val="00A10B4E"/>
    <w:rsid w:val="00A11DFE"/>
    <w:rsid w:val="00A158CD"/>
    <w:rsid w:val="00A15F1C"/>
    <w:rsid w:val="00A163BA"/>
    <w:rsid w:val="00A259B8"/>
    <w:rsid w:val="00A30E74"/>
    <w:rsid w:val="00A319C2"/>
    <w:rsid w:val="00A31E10"/>
    <w:rsid w:val="00A3299A"/>
    <w:rsid w:val="00A32B69"/>
    <w:rsid w:val="00A33DD4"/>
    <w:rsid w:val="00A350EF"/>
    <w:rsid w:val="00A40742"/>
    <w:rsid w:val="00A45906"/>
    <w:rsid w:val="00A527D0"/>
    <w:rsid w:val="00A53058"/>
    <w:rsid w:val="00A57023"/>
    <w:rsid w:val="00A66A60"/>
    <w:rsid w:val="00A67CED"/>
    <w:rsid w:val="00A70B68"/>
    <w:rsid w:val="00A82FAA"/>
    <w:rsid w:val="00A831F1"/>
    <w:rsid w:val="00A83857"/>
    <w:rsid w:val="00A84E1D"/>
    <w:rsid w:val="00A94A30"/>
    <w:rsid w:val="00A94D5D"/>
    <w:rsid w:val="00A94FF5"/>
    <w:rsid w:val="00A96CC5"/>
    <w:rsid w:val="00AA15F3"/>
    <w:rsid w:val="00AB1FDF"/>
    <w:rsid w:val="00AB2726"/>
    <w:rsid w:val="00AB4E35"/>
    <w:rsid w:val="00AB5A9A"/>
    <w:rsid w:val="00AB5DF1"/>
    <w:rsid w:val="00AC0269"/>
    <w:rsid w:val="00AC78F7"/>
    <w:rsid w:val="00AD288A"/>
    <w:rsid w:val="00AD607F"/>
    <w:rsid w:val="00AE3E20"/>
    <w:rsid w:val="00AE402C"/>
    <w:rsid w:val="00AE540E"/>
    <w:rsid w:val="00AE6B76"/>
    <w:rsid w:val="00B00AE8"/>
    <w:rsid w:val="00B01EAC"/>
    <w:rsid w:val="00B06878"/>
    <w:rsid w:val="00B075E5"/>
    <w:rsid w:val="00B21442"/>
    <w:rsid w:val="00B23D5F"/>
    <w:rsid w:val="00B276A9"/>
    <w:rsid w:val="00B27E53"/>
    <w:rsid w:val="00B3414A"/>
    <w:rsid w:val="00B352C1"/>
    <w:rsid w:val="00B373D2"/>
    <w:rsid w:val="00B4333E"/>
    <w:rsid w:val="00B5111E"/>
    <w:rsid w:val="00B519EE"/>
    <w:rsid w:val="00B569B7"/>
    <w:rsid w:val="00B5726C"/>
    <w:rsid w:val="00B60BF8"/>
    <w:rsid w:val="00B63D4D"/>
    <w:rsid w:val="00B65386"/>
    <w:rsid w:val="00B721D6"/>
    <w:rsid w:val="00B7253F"/>
    <w:rsid w:val="00B8100F"/>
    <w:rsid w:val="00B825C2"/>
    <w:rsid w:val="00B8465B"/>
    <w:rsid w:val="00B85002"/>
    <w:rsid w:val="00B86EF2"/>
    <w:rsid w:val="00B9118F"/>
    <w:rsid w:val="00B92701"/>
    <w:rsid w:val="00B93593"/>
    <w:rsid w:val="00B95281"/>
    <w:rsid w:val="00B9551F"/>
    <w:rsid w:val="00BA25B0"/>
    <w:rsid w:val="00BA6503"/>
    <w:rsid w:val="00BB2EA2"/>
    <w:rsid w:val="00BB311E"/>
    <w:rsid w:val="00BB6232"/>
    <w:rsid w:val="00BB70BE"/>
    <w:rsid w:val="00BC1FF7"/>
    <w:rsid w:val="00BD0133"/>
    <w:rsid w:val="00BD1532"/>
    <w:rsid w:val="00BD6724"/>
    <w:rsid w:val="00BE148B"/>
    <w:rsid w:val="00BE2C9D"/>
    <w:rsid w:val="00BE5C2C"/>
    <w:rsid w:val="00BE5F70"/>
    <w:rsid w:val="00BE7F31"/>
    <w:rsid w:val="00BF35FC"/>
    <w:rsid w:val="00BF65A4"/>
    <w:rsid w:val="00BF6CCB"/>
    <w:rsid w:val="00BF7044"/>
    <w:rsid w:val="00C03E10"/>
    <w:rsid w:val="00C06B02"/>
    <w:rsid w:val="00C15190"/>
    <w:rsid w:val="00C15C9B"/>
    <w:rsid w:val="00C1799B"/>
    <w:rsid w:val="00C202AF"/>
    <w:rsid w:val="00C203BD"/>
    <w:rsid w:val="00C20CAB"/>
    <w:rsid w:val="00C26929"/>
    <w:rsid w:val="00C30624"/>
    <w:rsid w:val="00C317EB"/>
    <w:rsid w:val="00C31952"/>
    <w:rsid w:val="00C37C47"/>
    <w:rsid w:val="00C37D59"/>
    <w:rsid w:val="00C4128A"/>
    <w:rsid w:val="00C42937"/>
    <w:rsid w:val="00C434B9"/>
    <w:rsid w:val="00C445B0"/>
    <w:rsid w:val="00C4638E"/>
    <w:rsid w:val="00C50A32"/>
    <w:rsid w:val="00C519D2"/>
    <w:rsid w:val="00C51FEA"/>
    <w:rsid w:val="00C52DCA"/>
    <w:rsid w:val="00C535C2"/>
    <w:rsid w:val="00C566C5"/>
    <w:rsid w:val="00C63BE9"/>
    <w:rsid w:val="00C76AC5"/>
    <w:rsid w:val="00C83534"/>
    <w:rsid w:val="00C91D42"/>
    <w:rsid w:val="00C94297"/>
    <w:rsid w:val="00C94996"/>
    <w:rsid w:val="00C94C08"/>
    <w:rsid w:val="00C97484"/>
    <w:rsid w:val="00CA1572"/>
    <w:rsid w:val="00CA2B10"/>
    <w:rsid w:val="00CA2BBB"/>
    <w:rsid w:val="00CA4390"/>
    <w:rsid w:val="00CA4586"/>
    <w:rsid w:val="00CA7CFC"/>
    <w:rsid w:val="00CB24FB"/>
    <w:rsid w:val="00CB4F4E"/>
    <w:rsid w:val="00CB7624"/>
    <w:rsid w:val="00CC6FF8"/>
    <w:rsid w:val="00CD64EE"/>
    <w:rsid w:val="00CD7194"/>
    <w:rsid w:val="00CE23D2"/>
    <w:rsid w:val="00CE4E5E"/>
    <w:rsid w:val="00CE6B31"/>
    <w:rsid w:val="00CF1B35"/>
    <w:rsid w:val="00CF40A8"/>
    <w:rsid w:val="00CF4C30"/>
    <w:rsid w:val="00CF75FB"/>
    <w:rsid w:val="00D07B3A"/>
    <w:rsid w:val="00D07C52"/>
    <w:rsid w:val="00D13D78"/>
    <w:rsid w:val="00D16161"/>
    <w:rsid w:val="00D27459"/>
    <w:rsid w:val="00D41FA5"/>
    <w:rsid w:val="00D42262"/>
    <w:rsid w:val="00D42891"/>
    <w:rsid w:val="00D43A02"/>
    <w:rsid w:val="00D442B3"/>
    <w:rsid w:val="00D45B8A"/>
    <w:rsid w:val="00D478D9"/>
    <w:rsid w:val="00D53BA5"/>
    <w:rsid w:val="00D54368"/>
    <w:rsid w:val="00D60E6A"/>
    <w:rsid w:val="00D63E17"/>
    <w:rsid w:val="00D70801"/>
    <w:rsid w:val="00D71579"/>
    <w:rsid w:val="00D776FE"/>
    <w:rsid w:val="00D8074D"/>
    <w:rsid w:val="00D86A36"/>
    <w:rsid w:val="00D92C11"/>
    <w:rsid w:val="00D93212"/>
    <w:rsid w:val="00D93E4C"/>
    <w:rsid w:val="00D97996"/>
    <w:rsid w:val="00DA1D0F"/>
    <w:rsid w:val="00DA20D4"/>
    <w:rsid w:val="00DB1BEA"/>
    <w:rsid w:val="00DB3007"/>
    <w:rsid w:val="00DB397C"/>
    <w:rsid w:val="00DB418F"/>
    <w:rsid w:val="00DB4628"/>
    <w:rsid w:val="00DB4F77"/>
    <w:rsid w:val="00DC1C1D"/>
    <w:rsid w:val="00DC2AE4"/>
    <w:rsid w:val="00DC6AE2"/>
    <w:rsid w:val="00DD01FD"/>
    <w:rsid w:val="00DD0B0B"/>
    <w:rsid w:val="00DD167D"/>
    <w:rsid w:val="00DD3BF0"/>
    <w:rsid w:val="00DE01BE"/>
    <w:rsid w:val="00DE142B"/>
    <w:rsid w:val="00DE2443"/>
    <w:rsid w:val="00DE2E9D"/>
    <w:rsid w:val="00DE68C9"/>
    <w:rsid w:val="00DF29F7"/>
    <w:rsid w:val="00DF4DCC"/>
    <w:rsid w:val="00DF769C"/>
    <w:rsid w:val="00E05DEA"/>
    <w:rsid w:val="00E06668"/>
    <w:rsid w:val="00E1604D"/>
    <w:rsid w:val="00E20034"/>
    <w:rsid w:val="00E20AE9"/>
    <w:rsid w:val="00E210CE"/>
    <w:rsid w:val="00E23560"/>
    <w:rsid w:val="00E26D3B"/>
    <w:rsid w:val="00E31105"/>
    <w:rsid w:val="00E35586"/>
    <w:rsid w:val="00E403BF"/>
    <w:rsid w:val="00E4337C"/>
    <w:rsid w:val="00E4369E"/>
    <w:rsid w:val="00E441F4"/>
    <w:rsid w:val="00E4769C"/>
    <w:rsid w:val="00E5074E"/>
    <w:rsid w:val="00E50E8D"/>
    <w:rsid w:val="00E54B8C"/>
    <w:rsid w:val="00E64E73"/>
    <w:rsid w:val="00E83269"/>
    <w:rsid w:val="00E85E61"/>
    <w:rsid w:val="00E905A6"/>
    <w:rsid w:val="00E96FF5"/>
    <w:rsid w:val="00EA1797"/>
    <w:rsid w:val="00EA23A1"/>
    <w:rsid w:val="00EA343E"/>
    <w:rsid w:val="00EA4123"/>
    <w:rsid w:val="00EA4569"/>
    <w:rsid w:val="00EA5C08"/>
    <w:rsid w:val="00EA6FD9"/>
    <w:rsid w:val="00EB19E8"/>
    <w:rsid w:val="00EB6DF8"/>
    <w:rsid w:val="00EC03CC"/>
    <w:rsid w:val="00EC2C31"/>
    <w:rsid w:val="00EC4B2D"/>
    <w:rsid w:val="00EC6CB0"/>
    <w:rsid w:val="00ED0225"/>
    <w:rsid w:val="00ED597D"/>
    <w:rsid w:val="00ED6BA3"/>
    <w:rsid w:val="00EE0143"/>
    <w:rsid w:val="00EE2DD1"/>
    <w:rsid w:val="00EE3D2F"/>
    <w:rsid w:val="00EE44D4"/>
    <w:rsid w:val="00EE46B6"/>
    <w:rsid w:val="00EF460A"/>
    <w:rsid w:val="00F017A2"/>
    <w:rsid w:val="00F16AD3"/>
    <w:rsid w:val="00F2154E"/>
    <w:rsid w:val="00F22D7D"/>
    <w:rsid w:val="00F233DC"/>
    <w:rsid w:val="00F31334"/>
    <w:rsid w:val="00F37651"/>
    <w:rsid w:val="00F377F9"/>
    <w:rsid w:val="00F37F6C"/>
    <w:rsid w:val="00F405D5"/>
    <w:rsid w:val="00F40EAC"/>
    <w:rsid w:val="00F41115"/>
    <w:rsid w:val="00F43AA1"/>
    <w:rsid w:val="00F5095D"/>
    <w:rsid w:val="00F54410"/>
    <w:rsid w:val="00F55C08"/>
    <w:rsid w:val="00F57932"/>
    <w:rsid w:val="00F61B67"/>
    <w:rsid w:val="00F671B6"/>
    <w:rsid w:val="00F73774"/>
    <w:rsid w:val="00F80861"/>
    <w:rsid w:val="00F843E7"/>
    <w:rsid w:val="00F90021"/>
    <w:rsid w:val="00F90CCD"/>
    <w:rsid w:val="00F92479"/>
    <w:rsid w:val="00F970DB"/>
    <w:rsid w:val="00FA386C"/>
    <w:rsid w:val="00FA3A4E"/>
    <w:rsid w:val="00FB6384"/>
    <w:rsid w:val="00FC0D1E"/>
    <w:rsid w:val="00FC6402"/>
    <w:rsid w:val="00FD51B1"/>
    <w:rsid w:val="00FE0194"/>
    <w:rsid w:val="00FE2F57"/>
    <w:rsid w:val="00FE4BE8"/>
    <w:rsid w:val="00FE7993"/>
    <w:rsid w:val="00FF5760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2CB769"/>
  <w15:docId w15:val="{9E592D5C-6E8B-454D-A1E3-623BF20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78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586"/>
    <w:pPr>
      <w:tabs>
        <w:tab w:val="center" w:pos="4419"/>
        <w:tab w:val="right" w:pos="8838"/>
      </w:tabs>
    </w:pPr>
    <w:rPr>
      <w:rFonts w:ascii="Calibri" w:eastAsia="Calibri" w:hAnsi="Calibri"/>
      <w:i w:val="0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5586"/>
  </w:style>
  <w:style w:type="paragraph" w:styleId="Piedepgina">
    <w:name w:val="footer"/>
    <w:basedOn w:val="Normal"/>
    <w:link w:val="PiedepginaCar"/>
    <w:uiPriority w:val="99"/>
    <w:unhideWhenUsed/>
    <w:rsid w:val="00E35586"/>
    <w:pPr>
      <w:tabs>
        <w:tab w:val="center" w:pos="4419"/>
        <w:tab w:val="right" w:pos="8838"/>
      </w:tabs>
    </w:pPr>
    <w:rPr>
      <w:rFonts w:ascii="Calibri" w:eastAsia="Calibri" w:hAnsi="Calibri"/>
      <w:i w:val="0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5586"/>
  </w:style>
  <w:style w:type="character" w:styleId="Hipervnculo">
    <w:name w:val="Hyperlink"/>
    <w:uiPriority w:val="99"/>
    <w:unhideWhenUsed/>
    <w:rsid w:val="00E355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586"/>
    <w:rPr>
      <w:rFonts w:ascii="Tahoma" w:eastAsia="Calibri" w:hAnsi="Tahoma"/>
      <w:i w:val="0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5586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E2003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83B8F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val="es-DO" w:eastAsia="en-US"/>
    </w:rPr>
  </w:style>
  <w:style w:type="paragraph" w:styleId="Sinespaciado">
    <w:name w:val="No Spacing"/>
    <w:uiPriority w:val="1"/>
    <w:qFormat/>
    <w:rsid w:val="00201012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46"/>
    <w:rPr>
      <w:rFonts w:ascii="Courier New" w:eastAsia="Times New Roman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amet.gov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nostico\2021\8-AGOSTO\6-TEMPORADA%20CICLONICA\POTENCIAL%20CICLON%20TROPICAL%20NO%206%20BOLETIN%20N04%2010082021%20A%20LA%20100%20PM.pd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C0A-6826-42D7-AA5B-6853F1D4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POTENCIAL CICLON TROPICAL NO 6 BOLETIN N04 10082021 A LA 100 PM.pdf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http://www.onamet.gov.do/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mailto:info@onamet.gov.do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bledesma</dc:creator>
  <cp:lastModifiedBy>Dpto Pronostico</cp:lastModifiedBy>
  <cp:revision>2</cp:revision>
  <cp:lastPrinted>2023-09-09T11:44:00Z</cp:lastPrinted>
  <dcterms:created xsi:type="dcterms:W3CDTF">2023-09-09T11:48:00Z</dcterms:created>
  <dcterms:modified xsi:type="dcterms:W3CDTF">2023-09-09T11:48:00Z</dcterms:modified>
</cp:coreProperties>
</file>